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/>
          <w:b/>
          <w:bCs/>
          <w:iCs/>
          <w:color w:val="FF0000"/>
          <w:sz w:val="72"/>
          <w:szCs w:val="72"/>
        </w:rPr>
      </w:pPr>
      <w:r w:rsidRPr="00FF6104">
        <w:rPr>
          <w:rFonts w:ascii="Papyrus" w:hAnsi="Papyrus"/>
          <w:b/>
          <w:bCs/>
          <w:iCs/>
          <w:color w:val="FF0000"/>
          <w:sz w:val="72"/>
          <w:szCs w:val="72"/>
        </w:rPr>
        <w:t>Le Tue Meraviglie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Papyrus" w:hAnsi="Papyrus"/>
          <w:b/>
          <w:bCs/>
          <w:iCs/>
          <w:color w:val="0070C0"/>
          <w:sz w:val="20"/>
          <w:szCs w:val="20"/>
        </w:rPr>
      </w:pPr>
      <w:r w:rsidRPr="005D1F20">
        <w:rPr>
          <w:rFonts w:ascii="Papyrus" w:hAnsi="Papyrus"/>
          <w:b/>
          <w:bCs/>
          <w:iCs/>
          <w:color w:val="0070C0"/>
          <w:sz w:val="20"/>
          <w:szCs w:val="20"/>
        </w:rPr>
        <w:t xml:space="preserve">  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DO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RE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SI-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MI-                 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Ora lascia, o Signore, che io vada in pace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LA-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SOL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FA      RE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Cs/>
          <w:iCs/>
          <w:caps/>
          <w:sz w:val="20"/>
          <w:szCs w:val="20"/>
        </w:rPr>
        <w:t>perché ho visto le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caps/>
          <w:sz w:val="20"/>
          <w:szCs w:val="20"/>
        </w:rPr>
        <w:t>tuE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meravi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- 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glie.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DO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RE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SI-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MI-      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Il  tuo popolo in festa per le strade correrà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LA-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SOL          FA    RE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a portare le tue </w:t>
      </w:r>
      <w:r>
        <w:rPr>
          <w:rFonts w:ascii="Bookman Old Style" w:hAnsi="Bookman Old Style"/>
          <w:bCs/>
          <w:iCs/>
          <w:caps/>
          <w:sz w:val="20"/>
          <w:szCs w:val="20"/>
        </w:rPr>
        <w:t>M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G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lie.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sz w:val="20"/>
          <w:szCs w:val="20"/>
        </w:rPr>
      </w:pPr>
    </w:p>
    <w:p w:rsidR="0054475A" w:rsidRPr="00FF6104" w:rsidRDefault="0054475A" w:rsidP="00FF610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color w:val="00B050"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MI-             SI-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      DO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SOL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 xml:space="preserve">La tua presenza ha riempito d’amore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MI-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   SI-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DO 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SOL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FA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             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>DO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>le nostre vite, le</w:t>
      </w:r>
      <w:r>
        <w:rPr>
          <w:rFonts w:ascii="Bookman Old Style" w:hAnsi="Bookman Old Style"/>
          <w:caps/>
          <w:sz w:val="20"/>
          <w:szCs w:val="20"/>
        </w:rPr>
        <w:t xml:space="preserve"> nostre</w:t>
      </w:r>
      <w:r w:rsidRPr="00FF6104">
        <w:rPr>
          <w:rFonts w:ascii="Bookman Old Style" w:hAnsi="Bookman Old Style"/>
          <w:caps/>
          <w:sz w:val="20"/>
          <w:szCs w:val="20"/>
        </w:rPr>
        <w:t xml:space="preserve"> giornate, in te una sola anima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color w:val="00B050"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RE-    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     DO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FA          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DO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RE-               </w:t>
      </w:r>
      <w:r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caps/>
          <w:color w:val="00B050"/>
          <w:sz w:val="20"/>
          <w:szCs w:val="20"/>
        </w:rPr>
        <w:t xml:space="preserve">                 SOL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>Un solo cuore siamo noi, con te la luce risplende, splende più chiara che mai.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DO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RE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SI-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MI-                 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Ora lascia, o Signore, che io vada in pace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LA-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SOL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FA      RE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Cs/>
          <w:iCs/>
          <w:caps/>
          <w:sz w:val="20"/>
          <w:szCs w:val="20"/>
        </w:rPr>
        <w:t>perché ho visto le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caps/>
          <w:sz w:val="20"/>
          <w:szCs w:val="20"/>
        </w:rPr>
        <w:t>tuE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meravi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- 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glie.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DO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RE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SI-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MI-      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Il  tuo popolo in festa per le strade correrà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LA-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SOL          FA    RE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a portare le tue </w:t>
      </w:r>
      <w:r>
        <w:rPr>
          <w:rFonts w:ascii="Bookman Old Style" w:hAnsi="Bookman Old Style"/>
          <w:bCs/>
          <w:iCs/>
          <w:caps/>
          <w:sz w:val="20"/>
          <w:szCs w:val="20"/>
        </w:rPr>
        <w:t>M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G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lie.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sz w:val="20"/>
          <w:szCs w:val="20"/>
        </w:rPr>
      </w:pP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color w:val="FF0066"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MI-  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SI-                 DO 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SOL                     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caps/>
          <w:sz w:val="20"/>
          <w:szCs w:val="20"/>
        </w:rPr>
        <w:t>La tua presenza ha inondato</w:t>
      </w:r>
      <w:r w:rsidRPr="00FF6104">
        <w:rPr>
          <w:rFonts w:ascii="Bookman Old Style" w:hAnsi="Bookman Old Style"/>
          <w:caps/>
          <w:sz w:val="20"/>
          <w:szCs w:val="20"/>
        </w:rPr>
        <w:t xml:space="preserve"> d’amore 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MI-     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SI-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DO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SOL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FA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                  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>DO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 xml:space="preserve">le nostre vite, le nostre giornate, </w:t>
      </w:r>
      <w:r>
        <w:rPr>
          <w:rFonts w:ascii="Bookman Old Style" w:hAnsi="Bookman Old Style"/>
          <w:caps/>
          <w:sz w:val="20"/>
          <w:szCs w:val="20"/>
        </w:rPr>
        <w:t>F</w:t>
      </w:r>
      <w:r w:rsidRPr="00FF6104">
        <w:rPr>
          <w:rFonts w:ascii="Bookman Old Style" w:hAnsi="Bookman Old Style"/>
          <w:caps/>
          <w:sz w:val="20"/>
          <w:szCs w:val="20"/>
        </w:rPr>
        <w:t xml:space="preserve">ra la tua gente resterai 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color w:val="FF0066"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RE-       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       DO             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 xml:space="preserve">per sempre vivo in mezzo a noi  </w:t>
      </w:r>
    </w:p>
    <w:p w:rsidR="0054475A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>FA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                     DO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RE-            </w:t>
      </w:r>
      <w:r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caps/>
          <w:color w:val="FF0066"/>
          <w:sz w:val="20"/>
          <w:szCs w:val="20"/>
        </w:rPr>
        <w:t xml:space="preserve">               SOL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aps/>
          <w:sz w:val="20"/>
          <w:szCs w:val="20"/>
        </w:rPr>
      </w:pPr>
      <w:r w:rsidRPr="00FF6104">
        <w:rPr>
          <w:rFonts w:ascii="Bookman Old Style" w:hAnsi="Bookman Old Style"/>
          <w:caps/>
          <w:sz w:val="20"/>
          <w:szCs w:val="20"/>
        </w:rPr>
        <w:t>fino ai confini del tempo, così ci accompagnerai.</w:t>
      </w:r>
    </w:p>
    <w:p w:rsidR="0054475A" w:rsidRPr="00FF6104" w:rsidRDefault="0054475A" w:rsidP="00FF61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/>
          <w:iCs/>
          <w:caps/>
          <w:sz w:val="20"/>
          <w:szCs w:val="20"/>
        </w:rPr>
      </w:pP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DO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RE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SI-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MI-                 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Ora lascia, o Signore, che io vada in pace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LA-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SOL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FA      RE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Cs/>
          <w:iCs/>
          <w:caps/>
          <w:sz w:val="20"/>
          <w:szCs w:val="20"/>
        </w:rPr>
        <w:t>perché ho visto le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caps/>
          <w:sz w:val="20"/>
          <w:szCs w:val="20"/>
        </w:rPr>
        <w:t>tuE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 meravi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- 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glie.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DO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RE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SI-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MI-      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Il  tuo popolo in festa per le strade correrà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LA-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>SOL          FA    RE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a portare le tue </w:t>
      </w:r>
      <w:r>
        <w:rPr>
          <w:rFonts w:ascii="Bookman Old Style" w:hAnsi="Bookman Old Style"/>
          <w:bCs/>
          <w:iCs/>
          <w:caps/>
          <w:sz w:val="20"/>
          <w:szCs w:val="20"/>
        </w:rPr>
        <w:t>M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- - G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lie.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sz w:val="20"/>
          <w:szCs w:val="20"/>
        </w:rPr>
      </w:pP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</w:pP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DO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RE 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SI-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     MI-      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Il  tuo popolo in festa per le strade correrà      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LA-   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     SOL         </w:t>
      </w:r>
      <w:r w:rsidRPr="00FF6104"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FA  </w:t>
      </w:r>
      <w:r>
        <w:rPr>
          <w:rFonts w:ascii="Bookman Old Style" w:hAnsi="Bookman Old Style"/>
          <w:b/>
          <w:bCs/>
          <w:iCs/>
          <w:caps/>
          <w:color w:val="0070C0"/>
          <w:sz w:val="20"/>
          <w:szCs w:val="20"/>
        </w:rPr>
        <w:t xml:space="preserve"> sol    do</w:t>
      </w:r>
    </w:p>
    <w:p w:rsidR="0054475A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Cs/>
          <w:caps/>
          <w:sz w:val="20"/>
          <w:szCs w:val="20"/>
        </w:rPr>
      </w:pPr>
      <w:r w:rsidRPr="00FF6104">
        <w:rPr>
          <w:rFonts w:ascii="Bookman Old Style" w:hAnsi="Bookman Old Style"/>
          <w:bCs/>
          <w:iCs/>
          <w:caps/>
          <w:sz w:val="20"/>
          <w:szCs w:val="20"/>
        </w:rPr>
        <w:t xml:space="preserve">a portare le tue </w:t>
      </w:r>
      <w:r>
        <w:rPr>
          <w:rFonts w:ascii="Bookman Old Style" w:hAnsi="Bookman Old Style"/>
          <w:bCs/>
          <w:iCs/>
          <w:caps/>
          <w:sz w:val="20"/>
          <w:szCs w:val="20"/>
        </w:rPr>
        <w:t>M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eravi</w:t>
      </w:r>
      <w:r>
        <w:rPr>
          <w:rFonts w:ascii="Bookman Old Style" w:hAnsi="Bookman Old Style"/>
          <w:bCs/>
          <w:iCs/>
          <w:caps/>
          <w:sz w:val="20"/>
          <w:szCs w:val="20"/>
        </w:rPr>
        <w:t xml:space="preserve"> – i – i – G</w:t>
      </w:r>
      <w:r w:rsidRPr="00FF6104">
        <w:rPr>
          <w:rFonts w:ascii="Bookman Old Style" w:hAnsi="Bookman Old Style"/>
          <w:bCs/>
          <w:iCs/>
          <w:caps/>
          <w:sz w:val="20"/>
          <w:szCs w:val="20"/>
        </w:rPr>
        <w:t>lie.</w:t>
      </w:r>
    </w:p>
    <w:p w:rsidR="0054475A" w:rsidRPr="00FF6104" w:rsidRDefault="0054475A" w:rsidP="00116A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aps/>
          <w:sz w:val="20"/>
          <w:szCs w:val="20"/>
        </w:rPr>
      </w:pPr>
    </w:p>
    <w:sectPr w:rsidR="0054475A" w:rsidRPr="00FF6104" w:rsidSect="00FF61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20"/>
    <w:rsid w:val="000C1290"/>
    <w:rsid w:val="00116A5F"/>
    <w:rsid w:val="00193157"/>
    <w:rsid w:val="00382B47"/>
    <w:rsid w:val="0054475A"/>
    <w:rsid w:val="005D1F20"/>
    <w:rsid w:val="005F35E2"/>
    <w:rsid w:val="006744C0"/>
    <w:rsid w:val="00762E70"/>
    <w:rsid w:val="008207C4"/>
    <w:rsid w:val="008E2F5A"/>
    <w:rsid w:val="00D9756D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Utente</cp:lastModifiedBy>
  <cp:revision>9</cp:revision>
  <dcterms:created xsi:type="dcterms:W3CDTF">2015-02-04T19:21:00Z</dcterms:created>
  <dcterms:modified xsi:type="dcterms:W3CDTF">2016-01-25T17:16:00Z</dcterms:modified>
</cp:coreProperties>
</file>